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56E" w:rsidRDefault="0005356E">
      <w:pPr>
        <w:jc w:val="center"/>
        <w:rPr>
          <w:rFonts w:ascii="方正小标宋简体" w:eastAsia="方正小标宋简体" w:hAnsi="宋体-方正超大字符集" w:cs="宋体-方正超大字符集"/>
          <w:b/>
          <w:bCs/>
          <w:sz w:val="44"/>
          <w:szCs w:val="44"/>
        </w:rPr>
      </w:pPr>
      <w:r w:rsidRPr="00747E41">
        <w:rPr>
          <w:rFonts w:ascii="方正小标宋简体" w:eastAsia="方正小标宋简体" w:hAnsi="宋体-方正超大字符集" w:cs="宋体-方正超大字符集" w:hint="eastAsia"/>
          <w:b/>
          <w:bCs/>
          <w:sz w:val="44"/>
          <w:szCs w:val="44"/>
        </w:rPr>
        <w:t>中共霸州市委员会农村工作部</w:t>
      </w:r>
    </w:p>
    <w:p w:rsidR="0005356E" w:rsidRPr="00747E41" w:rsidRDefault="0005356E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747E41">
        <w:rPr>
          <w:rFonts w:ascii="方正小标宋简体" w:eastAsia="方正小标宋简体" w:hAnsi="宋体-方正超大字符集" w:cs="宋体-方正超大字符集"/>
          <w:b/>
          <w:bCs/>
          <w:sz w:val="44"/>
          <w:szCs w:val="44"/>
        </w:rPr>
        <w:t>2017</w:t>
      </w:r>
      <w:r w:rsidRPr="00747E41">
        <w:rPr>
          <w:rFonts w:ascii="方正小标宋简体" w:eastAsia="方正小标宋简体" w:hAnsi="宋体-方正超大字符集" w:cs="宋体-方正超大字符集" w:hint="eastAsia"/>
          <w:b/>
          <w:bCs/>
          <w:sz w:val="44"/>
          <w:szCs w:val="44"/>
        </w:rPr>
        <w:t>年部门预算信息公开目录</w:t>
      </w:r>
    </w:p>
    <w:p w:rsidR="0005356E" w:rsidRDefault="0005356E" w:rsidP="007908A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</w:t>
      </w:r>
      <w:r>
        <w:rPr>
          <w:rFonts w:ascii="仿宋_GB2312" w:eastAsia="仿宋_GB2312" w:hAnsi="仿宋_GB2312" w:cs="仿宋_GB2312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年部门预算公开表</w:t>
      </w:r>
    </w:p>
    <w:p w:rsidR="0005356E" w:rsidRDefault="0005356E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05356E" w:rsidRDefault="0005356E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05356E" w:rsidRDefault="0005356E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05356E" w:rsidRDefault="0005356E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05356E" w:rsidRDefault="0005356E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05356E" w:rsidRDefault="0005356E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05356E" w:rsidRDefault="0005356E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05356E" w:rsidRDefault="0005356E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05356E" w:rsidRDefault="0005356E" w:rsidP="007908A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05356E" w:rsidRDefault="0005356E" w:rsidP="007908A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</w:t>
      </w:r>
      <w:r>
        <w:rPr>
          <w:rFonts w:ascii="仿宋_GB2312" w:eastAsia="仿宋_GB2312" w:hAnsi="仿宋_GB2312" w:cs="仿宋_GB2312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sz w:val="30"/>
          <w:szCs w:val="30"/>
        </w:rPr>
        <w:t>年预算说明</w:t>
      </w:r>
    </w:p>
    <w:p w:rsidR="0005356E" w:rsidRDefault="0005356E" w:rsidP="007908A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05356E" w:rsidRDefault="0005356E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05356E" w:rsidRDefault="0005356E" w:rsidP="007908A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05356E" w:rsidRDefault="0005356E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05356E" w:rsidRDefault="0005356E" w:rsidP="00C54C6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05356E" w:rsidRDefault="0005356E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05356E" w:rsidRDefault="0005356E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05356E" w:rsidRDefault="0005356E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05356E" w:rsidRDefault="0005356E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、其它需要说明的事项</w:t>
      </w:r>
    </w:p>
    <w:p w:rsidR="0005356E" w:rsidRPr="007E089C" w:rsidRDefault="0005356E" w:rsidP="007E089C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</w:t>
      </w:r>
    </w:p>
    <w:sectPr w:rsidR="0005356E" w:rsidRPr="007E089C" w:rsidSect="002C00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6E" w:rsidRDefault="0005356E" w:rsidP="007908AB">
      <w:r>
        <w:separator/>
      </w:r>
    </w:p>
  </w:endnote>
  <w:endnote w:type="continuationSeparator" w:id="0">
    <w:p w:rsidR="0005356E" w:rsidRDefault="0005356E" w:rsidP="0079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方正报宋繁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6E" w:rsidRDefault="0005356E" w:rsidP="007908AB">
      <w:r>
        <w:separator/>
      </w:r>
    </w:p>
  </w:footnote>
  <w:footnote w:type="continuationSeparator" w:id="0">
    <w:p w:rsidR="0005356E" w:rsidRDefault="0005356E" w:rsidP="0079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D82BB9"/>
    <w:rsid w:val="00036BFC"/>
    <w:rsid w:val="0005356E"/>
    <w:rsid w:val="000A5BD0"/>
    <w:rsid w:val="002C0028"/>
    <w:rsid w:val="002F03CE"/>
    <w:rsid w:val="00401D14"/>
    <w:rsid w:val="004A6F26"/>
    <w:rsid w:val="004B2F36"/>
    <w:rsid w:val="005E1781"/>
    <w:rsid w:val="00605337"/>
    <w:rsid w:val="006A07FA"/>
    <w:rsid w:val="00747E41"/>
    <w:rsid w:val="007908AB"/>
    <w:rsid w:val="007E089C"/>
    <w:rsid w:val="00895A8A"/>
    <w:rsid w:val="008B4E47"/>
    <w:rsid w:val="00C54C65"/>
    <w:rsid w:val="08F93598"/>
    <w:rsid w:val="340A743F"/>
    <w:rsid w:val="34BC1492"/>
    <w:rsid w:val="49D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2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9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8AB"/>
    <w:rPr>
      <w:kern w:val="2"/>
      <w:sz w:val="18"/>
    </w:rPr>
  </w:style>
  <w:style w:type="paragraph" w:styleId="Footer">
    <w:name w:val="footer"/>
    <w:basedOn w:val="Normal"/>
    <w:link w:val="FooterChar"/>
    <w:uiPriority w:val="99"/>
    <w:semiHidden/>
    <w:rsid w:val="0079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08AB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subject/>
  <dc:creator>Administrator</dc:creator>
  <cp:keywords/>
  <dc:description/>
  <cp:lastModifiedBy>微软中国</cp:lastModifiedBy>
  <cp:revision>3</cp:revision>
  <dcterms:created xsi:type="dcterms:W3CDTF">2017-04-10T05:00:00Z</dcterms:created>
  <dcterms:modified xsi:type="dcterms:W3CDTF">2017-04-05T08:49:00Z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